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0" w:rsidRPr="004F1857" w:rsidRDefault="00AC1000" w:rsidP="00AC4C8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000" w:rsidRPr="004F1857" w:rsidRDefault="00AC1000" w:rsidP="00AC4C8A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AC1000" w:rsidRPr="004F1857" w:rsidRDefault="00AC1000" w:rsidP="00AC4C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ноября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399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891"/>
      </w:tblGrid>
      <w:tr w:rsidR="00AC1000" w:rsidRPr="00D60582">
        <w:trPr>
          <w:trHeight w:val="358"/>
        </w:trPr>
        <w:tc>
          <w:tcPr>
            <w:tcW w:w="4891" w:type="dxa"/>
          </w:tcPr>
          <w:p w:rsidR="00AC1000" w:rsidRPr="00D60582" w:rsidRDefault="00AC1000" w:rsidP="00AC4C8A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00" w:rsidRPr="00D60582" w:rsidRDefault="00AC1000" w:rsidP="00AC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 xml:space="preserve">О сокращении штатных единиц </w:t>
            </w:r>
          </w:p>
          <w:p w:rsidR="00AC1000" w:rsidRPr="00D60582" w:rsidRDefault="00AC1000" w:rsidP="00AC4C8A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000" w:rsidRPr="004F1857" w:rsidRDefault="00AC1000" w:rsidP="00AC4C8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1000" w:rsidRDefault="00AC1000" w:rsidP="00AC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оптимизации штатных расписаний муниципальных дошкольных образовательных учреждений, руководствуясь п.2 ч.1 ст.81 Трудового кодекса Российской Федерации, ст.35 Устава муниципального образования «Нукутский район»,  Администрация</w:t>
      </w:r>
    </w:p>
    <w:p w:rsidR="00AC1000" w:rsidRDefault="00AC1000" w:rsidP="00AC4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C1000" w:rsidRDefault="00AC1000" w:rsidP="00AC4C8A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с 1 декабря 2015 года из штатного расписания штатные единицы по должности бухгалтер в следующих муниципальных дошкольных образовательных учреждениях:</w:t>
      </w:r>
    </w:p>
    <w:p w:rsidR="00AC1000" w:rsidRDefault="00AC1000" w:rsidP="00AC4C8A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Зунгарский детский сад – 0,5 ставки;</w:t>
      </w:r>
    </w:p>
    <w:p w:rsidR="00AC1000" w:rsidRDefault="00AC1000" w:rsidP="00AC4C8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Русско-Мельхитуйский детский сад «Дружок» – 0,5 ставки;</w:t>
      </w:r>
    </w:p>
    <w:p w:rsidR="00AC1000" w:rsidRDefault="00AC1000" w:rsidP="00AC4C8A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Верхне-Куйтинский детский сад «Солнышко» - 0,5  ставки;</w:t>
      </w:r>
    </w:p>
    <w:p w:rsidR="00AC1000" w:rsidRDefault="00AC1000" w:rsidP="00AC4C8A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Первомайский детский сад – 0,5 ставки;</w:t>
      </w:r>
    </w:p>
    <w:p w:rsidR="00AC1000" w:rsidRDefault="00AC1000" w:rsidP="00AC4C8A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Ункурликский детский сад – 0,5 ставки.</w:t>
      </w:r>
    </w:p>
    <w:p w:rsidR="00AC1000" w:rsidRPr="00DA780B" w:rsidRDefault="00AC1000" w:rsidP="00AC4C8A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80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AC1000" w:rsidRPr="00EC3085" w:rsidRDefault="00AC1000" w:rsidP="00AC4C8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08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МО «Нукутский район» Е.С. Шаракшинову. </w:t>
      </w:r>
    </w:p>
    <w:p w:rsidR="00AC1000" w:rsidRDefault="00AC1000" w:rsidP="00AC4C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1000" w:rsidRDefault="00AC1000" w:rsidP="00AC4C8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00" w:rsidRDefault="00AC1000" w:rsidP="00AC4C8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00" w:rsidRDefault="00AC1000" w:rsidP="00AC4C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AC1000" w:rsidRPr="00C5395E" w:rsidRDefault="00AC1000" w:rsidP="00AC4C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000" w:rsidRDefault="00AC1000" w:rsidP="00AC4C8A">
      <w:pPr>
        <w:spacing w:after="0" w:line="240" w:lineRule="auto"/>
      </w:pPr>
    </w:p>
    <w:sectPr w:rsidR="00AC1000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16D2"/>
    <w:multiLevelType w:val="hybridMultilevel"/>
    <w:tmpl w:val="230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2C1D"/>
    <w:multiLevelType w:val="hybridMultilevel"/>
    <w:tmpl w:val="0A2232B6"/>
    <w:lvl w:ilvl="0" w:tplc="6FCA0E6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57C90"/>
    <w:rsid w:val="00074D2E"/>
    <w:rsid w:val="000D53EA"/>
    <w:rsid w:val="000D7132"/>
    <w:rsid w:val="000E1078"/>
    <w:rsid w:val="00112868"/>
    <w:rsid w:val="00136A91"/>
    <w:rsid w:val="0020173A"/>
    <w:rsid w:val="00227014"/>
    <w:rsid w:val="00343D41"/>
    <w:rsid w:val="004B0F5D"/>
    <w:rsid w:val="004D08E3"/>
    <w:rsid w:val="004F1857"/>
    <w:rsid w:val="00540993"/>
    <w:rsid w:val="0060022D"/>
    <w:rsid w:val="006101A6"/>
    <w:rsid w:val="006205C0"/>
    <w:rsid w:val="00626BFC"/>
    <w:rsid w:val="00683E76"/>
    <w:rsid w:val="00692865"/>
    <w:rsid w:val="006B112D"/>
    <w:rsid w:val="00786B96"/>
    <w:rsid w:val="007F12F5"/>
    <w:rsid w:val="0084133C"/>
    <w:rsid w:val="008C6D9D"/>
    <w:rsid w:val="0092391D"/>
    <w:rsid w:val="00975A78"/>
    <w:rsid w:val="00992676"/>
    <w:rsid w:val="009A54BE"/>
    <w:rsid w:val="009E77DE"/>
    <w:rsid w:val="00A02EEB"/>
    <w:rsid w:val="00A77A3D"/>
    <w:rsid w:val="00A84051"/>
    <w:rsid w:val="00AA138A"/>
    <w:rsid w:val="00AC1000"/>
    <w:rsid w:val="00AC4C8A"/>
    <w:rsid w:val="00AF30C8"/>
    <w:rsid w:val="00B04528"/>
    <w:rsid w:val="00B0480E"/>
    <w:rsid w:val="00B37137"/>
    <w:rsid w:val="00B53501"/>
    <w:rsid w:val="00C5395E"/>
    <w:rsid w:val="00C8118E"/>
    <w:rsid w:val="00C81F9B"/>
    <w:rsid w:val="00C9279A"/>
    <w:rsid w:val="00C94A45"/>
    <w:rsid w:val="00D115DC"/>
    <w:rsid w:val="00D60582"/>
    <w:rsid w:val="00D77CE3"/>
    <w:rsid w:val="00DA780B"/>
    <w:rsid w:val="00E04125"/>
    <w:rsid w:val="00E65819"/>
    <w:rsid w:val="00EA718D"/>
    <w:rsid w:val="00EC3085"/>
    <w:rsid w:val="00F66C90"/>
    <w:rsid w:val="00F83155"/>
    <w:rsid w:val="00F8465B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</Pages>
  <Words>258</Words>
  <Characters>1473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23</cp:revision>
  <cp:lastPrinted>2015-12-08T07:40:00Z</cp:lastPrinted>
  <dcterms:created xsi:type="dcterms:W3CDTF">2014-04-15T05:24:00Z</dcterms:created>
  <dcterms:modified xsi:type="dcterms:W3CDTF">2015-12-08T07:40:00Z</dcterms:modified>
</cp:coreProperties>
</file>